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63C5" w14:textId="77777777" w:rsidR="007C7BAD" w:rsidRDefault="007C7BAD" w:rsidP="007C7BAD">
      <w:pPr>
        <w:pStyle w:val="CISDocUntertitel"/>
      </w:pPr>
      <w:r>
        <w:t>Gesuch um Erlass von 80% der Kosten für die Ausarbeitung eines Unterhaltsvertrages</w:t>
      </w:r>
    </w:p>
    <w:p w14:paraId="4B8740AD" w14:textId="77777777" w:rsidR="0060341E" w:rsidRDefault="0060341E" w:rsidP="0060341E">
      <w:pPr>
        <w:pStyle w:val="CISTextkrper"/>
      </w:pPr>
      <w:r>
        <w:t>Ein Gesuch um Kostenerlass kann nur für die Ausarbeitung eines Unterhaltsvertrages bei einer der vom Kanton Solothurn anerkannten Beratungsstellen</w:t>
      </w:r>
      <w:r>
        <w:rPr>
          <w:rStyle w:val="Funotenzeichen"/>
        </w:rPr>
        <w:footnoteReference w:id="1"/>
      </w:r>
      <w:r>
        <w:t xml:space="preserve"> gestellt werden.</w:t>
      </w:r>
    </w:p>
    <w:p w14:paraId="1EC90AF6" w14:textId="77777777" w:rsidR="001513DA" w:rsidRDefault="001513DA" w:rsidP="007C7BAD">
      <w:pPr>
        <w:pStyle w:val="CIS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532"/>
        <w:gridCol w:w="2266"/>
      </w:tblGrid>
      <w:tr w:rsidR="007C7BAD" w:rsidRPr="009E39D9" w14:paraId="669850D4" w14:textId="77777777" w:rsidTr="00D35191">
        <w:trPr>
          <w:trHeight w:val="187"/>
        </w:trPr>
        <w:tc>
          <w:tcPr>
            <w:tcW w:w="9061" w:type="dxa"/>
            <w:gridSpan w:val="3"/>
            <w:shd w:val="clear" w:color="auto" w:fill="C4BC96" w:themeFill="background2" w:themeFillShade="BF"/>
            <w:vAlign w:val="center"/>
          </w:tcPr>
          <w:p w14:paraId="21B6383D" w14:textId="77777777" w:rsidR="007C7BAD" w:rsidRPr="009E39D9" w:rsidRDefault="007C7BAD" w:rsidP="00982803">
            <w:pPr>
              <w:pStyle w:val="CISberschrift"/>
            </w:pPr>
            <w:r w:rsidRPr="00982803">
              <w:t>Personalien</w:t>
            </w:r>
            <w:r w:rsidRPr="009E39D9">
              <w:t xml:space="preserve"> </w:t>
            </w:r>
            <w:r>
              <w:t>Gesuchsteller/in</w:t>
            </w:r>
          </w:p>
        </w:tc>
      </w:tr>
      <w:tr w:rsidR="007C7BAD" w:rsidRPr="00AA27DD" w14:paraId="58C54B9C" w14:textId="77777777" w:rsidTr="00D35191">
        <w:tc>
          <w:tcPr>
            <w:tcW w:w="2263" w:type="dxa"/>
          </w:tcPr>
          <w:p w14:paraId="7C61B898" w14:textId="77777777" w:rsidR="007C7BAD" w:rsidRPr="00AA27DD" w:rsidRDefault="007C7BAD" w:rsidP="00D35191">
            <w:pPr>
              <w:pStyle w:val="TextTabelle"/>
            </w:pPr>
            <w:r w:rsidRPr="00AA27DD">
              <w:t>Name</w:t>
            </w:r>
          </w:p>
        </w:tc>
        <w:tc>
          <w:tcPr>
            <w:tcW w:w="6798" w:type="dxa"/>
            <w:gridSpan w:val="2"/>
          </w:tcPr>
          <w:p w14:paraId="4BF3886B" w14:textId="77777777" w:rsidR="007C7BAD" w:rsidRPr="00AA27DD" w:rsidRDefault="007C7BAD" w:rsidP="00D35191">
            <w:pPr>
              <w:pStyle w:val="TextTabelle"/>
            </w:pPr>
            <w:r w:rsidRPr="00AA27D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7DD">
              <w:rPr>
                <w:highlight w:val="lightGray"/>
              </w:rPr>
              <w:instrText xml:space="preserve"> FORMTEXT </w:instrText>
            </w:r>
            <w:r w:rsidRPr="00AA27DD">
              <w:rPr>
                <w:highlight w:val="lightGray"/>
              </w:rPr>
            </w:r>
            <w:r w:rsidRPr="00AA27DD">
              <w:rPr>
                <w:highlight w:val="lightGray"/>
              </w:rPr>
              <w:fldChar w:fldCharType="separate"/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fldChar w:fldCharType="end"/>
            </w:r>
          </w:p>
        </w:tc>
      </w:tr>
      <w:tr w:rsidR="007C7BAD" w:rsidRPr="00AA27DD" w14:paraId="77FBA396" w14:textId="77777777" w:rsidTr="00D35191">
        <w:tc>
          <w:tcPr>
            <w:tcW w:w="2263" w:type="dxa"/>
          </w:tcPr>
          <w:p w14:paraId="23F2783D" w14:textId="77777777" w:rsidR="007C7BAD" w:rsidRPr="00AA27DD" w:rsidRDefault="007C7BAD" w:rsidP="00D35191">
            <w:pPr>
              <w:pStyle w:val="TextTabelle"/>
            </w:pPr>
            <w:r w:rsidRPr="00AA27DD">
              <w:t>Vorname</w:t>
            </w:r>
          </w:p>
        </w:tc>
        <w:tc>
          <w:tcPr>
            <w:tcW w:w="6798" w:type="dxa"/>
            <w:gridSpan w:val="2"/>
          </w:tcPr>
          <w:p w14:paraId="27FB8A76" w14:textId="77777777" w:rsidR="007C7BAD" w:rsidRPr="00AA27DD" w:rsidRDefault="007C7BAD" w:rsidP="00D35191">
            <w:pPr>
              <w:pStyle w:val="TextTabelle"/>
            </w:pPr>
            <w:r w:rsidRPr="00AA27DD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7DD">
              <w:rPr>
                <w:highlight w:val="lightGray"/>
              </w:rPr>
              <w:instrText xml:space="preserve"> FORMTEXT </w:instrText>
            </w:r>
            <w:r w:rsidRPr="00AA27DD">
              <w:rPr>
                <w:highlight w:val="lightGray"/>
              </w:rPr>
            </w:r>
            <w:r w:rsidRPr="00AA27DD">
              <w:rPr>
                <w:highlight w:val="lightGray"/>
              </w:rPr>
              <w:fldChar w:fldCharType="separate"/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fldChar w:fldCharType="end"/>
            </w:r>
          </w:p>
        </w:tc>
      </w:tr>
      <w:tr w:rsidR="007C7BAD" w:rsidRPr="00AA27DD" w14:paraId="415515BE" w14:textId="77777777" w:rsidTr="00D35191">
        <w:tc>
          <w:tcPr>
            <w:tcW w:w="2263" w:type="dxa"/>
          </w:tcPr>
          <w:p w14:paraId="0BBF9FB7" w14:textId="77777777" w:rsidR="007C7BAD" w:rsidRPr="00AA27DD" w:rsidRDefault="007C7BAD" w:rsidP="00D35191">
            <w:pPr>
              <w:pStyle w:val="TextTabelle"/>
            </w:pPr>
            <w:r w:rsidRPr="00AA27DD">
              <w:t>Strasse, PLZ Ort</w:t>
            </w:r>
          </w:p>
        </w:tc>
        <w:tc>
          <w:tcPr>
            <w:tcW w:w="6798" w:type="dxa"/>
            <w:gridSpan w:val="2"/>
          </w:tcPr>
          <w:p w14:paraId="515EEA73" w14:textId="77777777" w:rsidR="007C7BAD" w:rsidRPr="00AA27DD" w:rsidRDefault="007C7BAD" w:rsidP="00D35191">
            <w:pPr>
              <w:pStyle w:val="TextTabelle"/>
            </w:pPr>
            <w:r w:rsidRPr="00AA27DD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7DD">
              <w:rPr>
                <w:highlight w:val="lightGray"/>
              </w:rPr>
              <w:instrText xml:space="preserve"> FORMTEXT </w:instrText>
            </w:r>
            <w:r w:rsidRPr="00AA27DD">
              <w:rPr>
                <w:highlight w:val="lightGray"/>
              </w:rPr>
            </w:r>
            <w:r w:rsidRPr="00AA27DD">
              <w:rPr>
                <w:highlight w:val="lightGray"/>
              </w:rPr>
              <w:fldChar w:fldCharType="separate"/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fldChar w:fldCharType="end"/>
            </w:r>
          </w:p>
        </w:tc>
      </w:tr>
      <w:tr w:rsidR="007C7BAD" w:rsidRPr="00AA27DD" w14:paraId="24104C9E" w14:textId="77777777" w:rsidTr="00D35191">
        <w:tc>
          <w:tcPr>
            <w:tcW w:w="2263" w:type="dxa"/>
          </w:tcPr>
          <w:p w14:paraId="782FFD4D" w14:textId="77777777" w:rsidR="007C7BAD" w:rsidRPr="00AA27DD" w:rsidRDefault="007C7BAD" w:rsidP="00D35191">
            <w:pPr>
              <w:pStyle w:val="TextTabelle"/>
            </w:pPr>
            <w:r w:rsidRPr="00AA27DD">
              <w:t>Geburtsdatum</w:t>
            </w:r>
          </w:p>
        </w:tc>
        <w:tc>
          <w:tcPr>
            <w:tcW w:w="6798" w:type="dxa"/>
            <w:gridSpan w:val="2"/>
          </w:tcPr>
          <w:p w14:paraId="641566A9" w14:textId="77777777" w:rsidR="007C7BAD" w:rsidRPr="00AA27DD" w:rsidRDefault="007C7BAD" w:rsidP="00D35191">
            <w:pPr>
              <w:pStyle w:val="TextTabelle"/>
            </w:pPr>
            <w:r w:rsidRPr="00AA27DD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7DD">
              <w:rPr>
                <w:highlight w:val="lightGray"/>
              </w:rPr>
              <w:instrText xml:space="preserve"> FORMTEXT </w:instrText>
            </w:r>
            <w:r w:rsidRPr="00AA27DD">
              <w:rPr>
                <w:highlight w:val="lightGray"/>
              </w:rPr>
            </w:r>
            <w:r w:rsidRPr="00AA27DD">
              <w:rPr>
                <w:highlight w:val="lightGray"/>
              </w:rPr>
              <w:fldChar w:fldCharType="separate"/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fldChar w:fldCharType="end"/>
            </w:r>
          </w:p>
        </w:tc>
      </w:tr>
      <w:tr w:rsidR="007C7BAD" w:rsidRPr="00AA27DD" w14:paraId="5861F2D0" w14:textId="77777777" w:rsidTr="00D35191">
        <w:tc>
          <w:tcPr>
            <w:tcW w:w="2263" w:type="dxa"/>
          </w:tcPr>
          <w:p w14:paraId="20582078" w14:textId="77777777" w:rsidR="007C7BAD" w:rsidRPr="00AA27DD" w:rsidRDefault="007C7BAD" w:rsidP="00D35191">
            <w:pPr>
              <w:pStyle w:val="TextTabelle"/>
            </w:pPr>
            <w:r w:rsidRPr="00AA27DD">
              <w:t>Geschlecht</w:t>
            </w:r>
          </w:p>
        </w:tc>
        <w:tc>
          <w:tcPr>
            <w:tcW w:w="6798" w:type="dxa"/>
            <w:gridSpan w:val="2"/>
          </w:tcPr>
          <w:p w14:paraId="6FE2519D" w14:textId="77777777" w:rsidR="007C7BAD" w:rsidRPr="00AA27DD" w:rsidRDefault="007C7BAD" w:rsidP="00D35191">
            <w:pPr>
              <w:pStyle w:val="TextTabelle"/>
            </w:pPr>
            <w:r w:rsidRPr="00AA27DD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7DD">
              <w:rPr>
                <w:highlight w:val="lightGray"/>
              </w:rPr>
              <w:instrText xml:space="preserve"> FORMTEXT </w:instrText>
            </w:r>
            <w:r w:rsidRPr="00AA27DD">
              <w:rPr>
                <w:highlight w:val="lightGray"/>
              </w:rPr>
            </w:r>
            <w:r w:rsidRPr="00AA27DD">
              <w:rPr>
                <w:highlight w:val="lightGray"/>
              </w:rPr>
              <w:fldChar w:fldCharType="separate"/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fldChar w:fldCharType="end"/>
            </w:r>
          </w:p>
        </w:tc>
      </w:tr>
      <w:tr w:rsidR="007C7BAD" w:rsidRPr="00AA27DD" w14:paraId="11C1437E" w14:textId="77777777" w:rsidTr="00D35191">
        <w:tc>
          <w:tcPr>
            <w:tcW w:w="2263" w:type="dxa"/>
          </w:tcPr>
          <w:p w14:paraId="40ACFC4A" w14:textId="77777777" w:rsidR="007C7BAD" w:rsidRPr="00AA27DD" w:rsidRDefault="007C7BAD" w:rsidP="00D35191">
            <w:pPr>
              <w:pStyle w:val="TextTabelle"/>
            </w:pPr>
            <w:r w:rsidRPr="00AA27DD">
              <w:t>Arbeitgeber, Ort</w:t>
            </w:r>
          </w:p>
        </w:tc>
        <w:tc>
          <w:tcPr>
            <w:tcW w:w="4532" w:type="dxa"/>
          </w:tcPr>
          <w:p w14:paraId="47577DD8" w14:textId="77777777" w:rsidR="007C7BAD" w:rsidRPr="00AA27DD" w:rsidRDefault="007C7BAD" w:rsidP="00D35191">
            <w:pPr>
              <w:pStyle w:val="TextTabelle"/>
            </w:pPr>
            <w:r w:rsidRPr="00AA27DD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7DD">
              <w:rPr>
                <w:highlight w:val="lightGray"/>
              </w:rPr>
              <w:instrText xml:space="preserve"> FORMTEXT </w:instrText>
            </w:r>
            <w:r w:rsidRPr="00AA27DD">
              <w:rPr>
                <w:highlight w:val="lightGray"/>
              </w:rPr>
            </w:r>
            <w:r w:rsidRPr="00AA27DD">
              <w:rPr>
                <w:highlight w:val="lightGray"/>
              </w:rPr>
              <w:fldChar w:fldCharType="separate"/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t> </w:t>
            </w:r>
            <w:r w:rsidRPr="00AA27DD">
              <w:rPr>
                <w:highlight w:val="lightGray"/>
              </w:rPr>
              <w:fldChar w:fldCharType="end"/>
            </w:r>
          </w:p>
        </w:tc>
        <w:tc>
          <w:tcPr>
            <w:tcW w:w="2266" w:type="dxa"/>
          </w:tcPr>
          <w:p w14:paraId="0283B4F1" w14:textId="77777777" w:rsidR="007C7BAD" w:rsidRPr="00AA27DD" w:rsidRDefault="007C7BAD" w:rsidP="00D35191">
            <w:pPr>
              <w:pStyle w:val="TextTabelle"/>
            </w:pPr>
            <w:r w:rsidRPr="00AA27DD">
              <w:t xml:space="preserve">nicht erwerbstätig </w:t>
            </w:r>
            <w:r w:rsidRPr="00AA27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AA27DD">
              <w:instrText xml:space="preserve"> FORMCHECKBOX </w:instrText>
            </w:r>
            <w:r w:rsidR="00000000">
              <w:fldChar w:fldCharType="separate"/>
            </w:r>
            <w:r w:rsidRPr="00AA27DD">
              <w:fldChar w:fldCharType="end"/>
            </w:r>
            <w:bookmarkEnd w:id="0"/>
          </w:p>
        </w:tc>
      </w:tr>
    </w:tbl>
    <w:p w14:paraId="3E46E642" w14:textId="77777777" w:rsidR="007C7BAD" w:rsidRDefault="007C7BAD" w:rsidP="007C7BAD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532"/>
        <w:gridCol w:w="2266"/>
      </w:tblGrid>
      <w:tr w:rsidR="007C7BAD" w:rsidRPr="009E39D9" w14:paraId="2920AC2B" w14:textId="77777777" w:rsidTr="00D35191">
        <w:trPr>
          <w:trHeight w:val="187"/>
        </w:trPr>
        <w:tc>
          <w:tcPr>
            <w:tcW w:w="9061" w:type="dxa"/>
            <w:gridSpan w:val="3"/>
            <w:shd w:val="clear" w:color="auto" w:fill="C4BC96" w:themeFill="background2" w:themeFillShade="BF"/>
            <w:vAlign w:val="center"/>
          </w:tcPr>
          <w:p w14:paraId="40FC4645" w14:textId="77777777" w:rsidR="007C7BAD" w:rsidRPr="00343673" w:rsidRDefault="007C7BAD" w:rsidP="00982803">
            <w:pPr>
              <w:pStyle w:val="CISberschrift"/>
              <w:rPr>
                <w:sz w:val="16"/>
                <w:szCs w:val="16"/>
              </w:rPr>
            </w:pPr>
            <w:r>
              <w:t>Personalien 2. Elternteil</w:t>
            </w:r>
          </w:p>
        </w:tc>
      </w:tr>
      <w:tr w:rsidR="007C7BAD" w14:paraId="40F10A05" w14:textId="77777777" w:rsidTr="00D35191">
        <w:tc>
          <w:tcPr>
            <w:tcW w:w="2263" w:type="dxa"/>
          </w:tcPr>
          <w:p w14:paraId="6579C50F" w14:textId="77777777" w:rsidR="007C7BAD" w:rsidRDefault="007C7BAD" w:rsidP="00D35191">
            <w:pPr>
              <w:pStyle w:val="TextTabelle"/>
            </w:pPr>
            <w:r>
              <w:t>Name</w:t>
            </w:r>
          </w:p>
        </w:tc>
        <w:tc>
          <w:tcPr>
            <w:tcW w:w="6798" w:type="dxa"/>
            <w:gridSpan w:val="2"/>
          </w:tcPr>
          <w:p w14:paraId="0B89CFAE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BAD" w14:paraId="38FFE851" w14:textId="77777777" w:rsidTr="00D35191">
        <w:tc>
          <w:tcPr>
            <w:tcW w:w="2263" w:type="dxa"/>
          </w:tcPr>
          <w:p w14:paraId="7A1A4A6A" w14:textId="77777777" w:rsidR="007C7BAD" w:rsidRDefault="007C7BAD" w:rsidP="00D35191">
            <w:pPr>
              <w:pStyle w:val="TextTabelle"/>
            </w:pPr>
            <w:r>
              <w:t>Vorname</w:t>
            </w:r>
          </w:p>
        </w:tc>
        <w:tc>
          <w:tcPr>
            <w:tcW w:w="6798" w:type="dxa"/>
            <w:gridSpan w:val="2"/>
          </w:tcPr>
          <w:p w14:paraId="5DA5B439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BAD" w14:paraId="19A25C4F" w14:textId="77777777" w:rsidTr="00D35191">
        <w:tc>
          <w:tcPr>
            <w:tcW w:w="2263" w:type="dxa"/>
          </w:tcPr>
          <w:p w14:paraId="4C803DB2" w14:textId="77777777" w:rsidR="007C7BAD" w:rsidRDefault="007C7BAD" w:rsidP="00D35191">
            <w:pPr>
              <w:pStyle w:val="TextTabelle"/>
            </w:pPr>
            <w:r>
              <w:t>Strasse, PLZ Ort</w:t>
            </w:r>
          </w:p>
        </w:tc>
        <w:tc>
          <w:tcPr>
            <w:tcW w:w="6798" w:type="dxa"/>
            <w:gridSpan w:val="2"/>
          </w:tcPr>
          <w:p w14:paraId="6ECBC06F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BAD" w14:paraId="2AD99F69" w14:textId="77777777" w:rsidTr="00D35191">
        <w:tc>
          <w:tcPr>
            <w:tcW w:w="2263" w:type="dxa"/>
          </w:tcPr>
          <w:p w14:paraId="04BC1174" w14:textId="77777777" w:rsidR="007C7BAD" w:rsidRDefault="007C7BAD" w:rsidP="00D35191">
            <w:pPr>
              <w:pStyle w:val="TextTabelle"/>
            </w:pPr>
            <w:r>
              <w:t>Geburtsdatum</w:t>
            </w:r>
          </w:p>
        </w:tc>
        <w:tc>
          <w:tcPr>
            <w:tcW w:w="6798" w:type="dxa"/>
            <w:gridSpan w:val="2"/>
          </w:tcPr>
          <w:p w14:paraId="3DF63EF2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BAD" w14:paraId="79250AAE" w14:textId="77777777" w:rsidTr="00D35191">
        <w:tc>
          <w:tcPr>
            <w:tcW w:w="2263" w:type="dxa"/>
          </w:tcPr>
          <w:p w14:paraId="79C53C48" w14:textId="77777777" w:rsidR="007C7BAD" w:rsidRDefault="007C7BAD" w:rsidP="00D35191">
            <w:pPr>
              <w:pStyle w:val="TextTabelle"/>
            </w:pPr>
            <w:r>
              <w:t>Geschlecht</w:t>
            </w:r>
          </w:p>
        </w:tc>
        <w:tc>
          <w:tcPr>
            <w:tcW w:w="6798" w:type="dxa"/>
            <w:gridSpan w:val="2"/>
          </w:tcPr>
          <w:p w14:paraId="1EA69EC1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BAD" w14:paraId="3273A8D9" w14:textId="77777777" w:rsidTr="00D35191">
        <w:tc>
          <w:tcPr>
            <w:tcW w:w="2263" w:type="dxa"/>
          </w:tcPr>
          <w:p w14:paraId="1D17BABC" w14:textId="77777777" w:rsidR="007C7BAD" w:rsidRDefault="007C7BAD" w:rsidP="00D35191">
            <w:pPr>
              <w:pStyle w:val="TextTabelle"/>
            </w:pPr>
            <w:r>
              <w:t>Arbeitgeber, Ort</w:t>
            </w:r>
          </w:p>
        </w:tc>
        <w:tc>
          <w:tcPr>
            <w:tcW w:w="4532" w:type="dxa"/>
          </w:tcPr>
          <w:p w14:paraId="32638C26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14:paraId="30045D15" w14:textId="77777777" w:rsidR="007C7BAD" w:rsidRDefault="007C7BAD" w:rsidP="00D35191">
            <w:pPr>
              <w:pStyle w:val="TextTabelle"/>
            </w:pPr>
            <w:r>
              <w:t xml:space="preserve">nicht erwerbstätig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C7BAD" w14:paraId="0F32FD3C" w14:textId="77777777" w:rsidTr="00D35191">
        <w:tc>
          <w:tcPr>
            <w:tcW w:w="9061" w:type="dxa"/>
            <w:gridSpan w:val="3"/>
          </w:tcPr>
          <w:p w14:paraId="1A216BD8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nicht im gleichen Haushalt wohnhaft</w:t>
            </w:r>
          </w:p>
        </w:tc>
      </w:tr>
    </w:tbl>
    <w:p w14:paraId="3229B061" w14:textId="77777777" w:rsidR="007C7BAD" w:rsidRDefault="007C7BAD" w:rsidP="007C7BAD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256008" w:rsidRPr="009E39D9" w14:paraId="7AC26194" w14:textId="77777777" w:rsidTr="0080627A">
        <w:trPr>
          <w:trHeight w:val="187"/>
        </w:trPr>
        <w:tc>
          <w:tcPr>
            <w:tcW w:w="9061" w:type="dxa"/>
            <w:gridSpan w:val="2"/>
            <w:shd w:val="clear" w:color="auto" w:fill="C4BC96" w:themeFill="background2" w:themeFillShade="BF"/>
            <w:vAlign w:val="center"/>
          </w:tcPr>
          <w:p w14:paraId="04603AF4" w14:textId="77777777" w:rsidR="00256008" w:rsidRPr="00343673" w:rsidRDefault="00256008" w:rsidP="005C29A2">
            <w:pPr>
              <w:pStyle w:val="CISberschrift"/>
              <w:rPr>
                <w:sz w:val="16"/>
                <w:szCs w:val="16"/>
              </w:rPr>
            </w:pPr>
            <w:r>
              <w:t xml:space="preserve">Angaben </w:t>
            </w:r>
            <w:r w:rsidR="00A52346">
              <w:t xml:space="preserve">zur </w:t>
            </w:r>
            <w:r>
              <w:t>Beratung</w:t>
            </w:r>
            <w:r w:rsidR="00A52346">
              <w:t>sstelle</w:t>
            </w:r>
          </w:p>
        </w:tc>
      </w:tr>
      <w:tr w:rsidR="00256008" w14:paraId="10C9D0B1" w14:textId="77777777" w:rsidTr="0080627A">
        <w:tc>
          <w:tcPr>
            <w:tcW w:w="2263" w:type="dxa"/>
          </w:tcPr>
          <w:p w14:paraId="0E265AC9" w14:textId="77777777" w:rsidR="00256008" w:rsidRDefault="00256008" w:rsidP="0080627A">
            <w:pPr>
              <w:pStyle w:val="TextTabelle"/>
            </w:pPr>
            <w:r>
              <w:t>Beratungsstelle</w:t>
            </w:r>
          </w:p>
        </w:tc>
        <w:tc>
          <w:tcPr>
            <w:tcW w:w="6798" w:type="dxa"/>
          </w:tcPr>
          <w:p w14:paraId="707599C6" w14:textId="77777777" w:rsidR="00256008" w:rsidRDefault="00256008" w:rsidP="0080627A">
            <w:pPr>
              <w:pStyle w:val="TextTabelle"/>
            </w:pPr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A992914" w14:textId="77777777" w:rsidR="00256008" w:rsidRDefault="00256008" w:rsidP="0080627A">
            <w:pPr>
              <w:pStyle w:val="TextTabelle"/>
            </w:pPr>
            <w:r>
              <w:t>Adresse, PLZ, Ort:</w:t>
            </w:r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957C369" w14:textId="77777777" w:rsidR="001513DA" w:rsidRDefault="001513DA" w:rsidP="007C7BAD">
      <w:pPr>
        <w:pStyle w:val="CISTextkrper"/>
      </w:pPr>
    </w:p>
    <w:p w14:paraId="26F053F6" w14:textId="77777777" w:rsidR="001513DA" w:rsidRDefault="001513DA" w:rsidP="001513DA">
      <w:pPr>
        <w:pStyle w:val="Textkrper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1513DA" w:rsidRPr="00343673" w14:paraId="45360340" w14:textId="77777777" w:rsidTr="00905C9D">
        <w:trPr>
          <w:trHeight w:val="187"/>
        </w:trPr>
        <w:tc>
          <w:tcPr>
            <w:tcW w:w="9061" w:type="dxa"/>
            <w:gridSpan w:val="2"/>
            <w:shd w:val="clear" w:color="auto" w:fill="C4BC96" w:themeFill="background2" w:themeFillShade="BF"/>
            <w:vAlign w:val="center"/>
          </w:tcPr>
          <w:p w14:paraId="6CD1BC69" w14:textId="77777777" w:rsidR="001513DA" w:rsidRPr="00343673" w:rsidRDefault="001513DA" w:rsidP="00982803">
            <w:pPr>
              <w:pStyle w:val="CISberschrift"/>
              <w:rPr>
                <w:sz w:val="16"/>
                <w:szCs w:val="16"/>
              </w:rPr>
            </w:pPr>
            <w:r>
              <w:lastRenderedPageBreak/>
              <w:t xml:space="preserve">Weitere Personen </w:t>
            </w:r>
            <w:r w:rsidRPr="003B3F33">
              <w:t>im gleichen Haushalt</w:t>
            </w:r>
          </w:p>
        </w:tc>
      </w:tr>
      <w:tr w:rsidR="001513DA" w14:paraId="048703DB" w14:textId="77777777" w:rsidTr="00905C9D">
        <w:trPr>
          <w:trHeight w:val="1094"/>
        </w:trPr>
        <w:tc>
          <w:tcPr>
            <w:tcW w:w="2263" w:type="dxa"/>
            <w:vMerge w:val="restart"/>
          </w:tcPr>
          <w:p w14:paraId="442798DF" w14:textId="77777777" w:rsidR="001513DA" w:rsidRDefault="001513DA" w:rsidP="00905C9D">
            <w:pPr>
              <w:pStyle w:val="TextTabelle"/>
            </w:pPr>
            <w:r>
              <w:t>Kinder</w:t>
            </w:r>
          </w:p>
          <w:p w14:paraId="3E208F0F" w14:textId="77777777" w:rsidR="001513DA" w:rsidRPr="003B3F33" w:rsidRDefault="001513DA" w:rsidP="00905C9D">
            <w:pPr>
              <w:pStyle w:val="TextTabelle"/>
            </w:pPr>
            <w:r w:rsidRPr="003B3F33">
              <w:t>die im gleichen Haushalt leben</w:t>
            </w:r>
          </w:p>
        </w:tc>
        <w:tc>
          <w:tcPr>
            <w:tcW w:w="6798" w:type="dxa"/>
          </w:tcPr>
          <w:p w14:paraId="021D0972" w14:textId="77777777" w:rsidR="001513DA" w:rsidRDefault="001513DA" w:rsidP="00905C9D">
            <w:pPr>
              <w:pStyle w:val="TextTabelle"/>
            </w:pPr>
            <w:r>
              <w:t>Name:</w:t>
            </w:r>
            <w:r>
              <w:tab/>
            </w:r>
            <w:r>
              <w:tab/>
            </w:r>
            <w:r>
              <w:tab/>
              <w:t>Vorname:</w:t>
            </w:r>
            <w:r>
              <w:tab/>
            </w:r>
            <w:r>
              <w:tab/>
              <w:t>Geb.-Datum:</w:t>
            </w:r>
          </w:p>
          <w:p w14:paraId="2F000978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781D22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027858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CF9D63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D5BB80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3DA" w14:paraId="75895A29" w14:textId="77777777" w:rsidTr="00905C9D">
        <w:trPr>
          <w:trHeight w:val="70"/>
        </w:trPr>
        <w:tc>
          <w:tcPr>
            <w:tcW w:w="2263" w:type="dxa"/>
            <w:vMerge/>
          </w:tcPr>
          <w:p w14:paraId="4AABA0AE" w14:textId="77777777" w:rsidR="001513DA" w:rsidRDefault="001513DA" w:rsidP="00905C9D">
            <w:pPr>
              <w:pStyle w:val="TextTabelle"/>
            </w:pPr>
          </w:p>
        </w:tc>
        <w:tc>
          <w:tcPr>
            <w:tcW w:w="6798" w:type="dxa"/>
          </w:tcPr>
          <w:p w14:paraId="35400EED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keine im gleichen Haushalt</w:t>
            </w:r>
          </w:p>
        </w:tc>
      </w:tr>
      <w:tr w:rsidR="001513DA" w14:paraId="752CC6E8" w14:textId="77777777" w:rsidTr="00905C9D">
        <w:trPr>
          <w:trHeight w:val="1336"/>
        </w:trPr>
        <w:tc>
          <w:tcPr>
            <w:tcW w:w="2263" w:type="dxa"/>
            <w:vMerge w:val="restart"/>
          </w:tcPr>
          <w:p w14:paraId="3154BC59" w14:textId="77777777" w:rsidR="001513DA" w:rsidRDefault="001513DA" w:rsidP="00905C9D">
            <w:pPr>
              <w:pStyle w:val="TextTabelle"/>
            </w:pPr>
            <w:r>
              <w:t>Weitere Personen</w:t>
            </w:r>
          </w:p>
          <w:p w14:paraId="1ACA7A13" w14:textId="77777777" w:rsidR="001513DA" w:rsidRDefault="001513DA" w:rsidP="00905C9D">
            <w:pPr>
              <w:pStyle w:val="TextTabelle"/>
            </w:pPr>
            <w:r w:rsidRPr="003B3F33">
              <w:t>die im gleichen Haushalt leben</w:t>
            </w:r>
          </w:p>
          <w:p w14:paraId="64B9F947" w14:textId="77777777" w:rsidR="001513DA" w:rsidRPr="003B3F33" w:rsidRDefault="001513DA" w:rsidP="00905C9D">
            <w:pPr>
              <w:pStyle w:val="TextTabelle"/>
            </w:pPr>
            <w:r w:rsidRPr="003B3F33">
              <w:t>(Eltern, Grosseltern, andere Mitbewohner/innen)</w:t>
            </w:r>
          </w:p>
        </w:tc>
        <w:tc>
          <w:tcPr>
            <w:tcW w:w="6798" w:type="dxa"/>
          </w:tcPr>
          <w:p w14:paraId="4D9CF27B" w14:textId="77777777" w:rsidR="001513DA" w:rsidRDefault="001513DA" w:rsidP="00905C9D">
            <w:pPr>
              <w:pStyle w:val="TextTabelle"/>
            </w:pPr>
            <w:r>
              <w:t>Name:</w:t>
            </w:r>
            <w:r>
              <w:tab/>
            </w:r>
            <w:r>
              <w:tab/>
            </w:r>
            <w:r>
              <w:tab/>
              <w:t>Vorname:</w:t>
            </w:r>
            <w:r>
              <w:tab/>
            </w:r>
            <w:r>
              <w:tab/>
              <w:t>Geb.-Datum:</w:t>
            </w:r>
          </w:p>
          <w:p w14:paraId="190F42C9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81D449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B9E85D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13E45D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3DA" w14:paraId="5BE1A31A" w14:textId="77777777" w:rsidTr="00905C9D">
        <w:trPr>
          <w:trHeight w:val="70"/>
        </w:trPr>
        <w:tc>
          <w:tcPr>
            <w:tcW w:w="2263" w:type="dxa"/>
            <w:vMerge/>
          </w:tcPr>
          <w:p w14:paraId="51D7ADB0" w14:textId="77777777" w:rsidR="001513DA" w:rsidRDefault="001513DA" w:rsidP="00905C9D">
            <w:pPr>
              <w:pStyle w:val="TextTabelle"/>
            </w:pPr>
          </w:p>
        </w:tc>
        <w:tc>
          <w:tcPr>
            <w:tcW w:w="6798" w:type="dxa"/>
          </w:tcPr>
          <w:p w14:paraId="5A2F1912" w14:textId="77777777" w:rsidR="001513DA" w:rsidRDefault="001513DA" w:rsidP="00905C9D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keine</w:t>
            </w:r>
          </w:p>
        </w:tc>
      </w:tr>
    </w:tbl>
    <w:p w14:paraId="7A3AF4EF" w14:textId="77777777" w:rsidR="001513DA" w:rsidRDefault="001513DA" w:rsidP="007C7BAD">
      <w:pPr>
        <w:pStyle w:val="CIS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C7BAD" w:rsidRPr="009E39D9" w14:paraId="42775F29" w14:textId="77777777" w:rsidTr="00D35191">
        <w:trPr>
          <w:trHeight w:val="187"/>
        </w:trPr>
        <w:tc>
          <w:tcPr>
            <w:tcW w:w="9061" w:type="dxa"/>
            <w:gridSpan w:val="2"/>
            <w:shd w:val="clear" w:color="auto" w:fill="C4BC96" w:themeFill="background2" w:themeFillShade="BF"/>
            <w:vAlign w:val="center"/>
          </w:tcPr>
          <w:p w14:paraId="42D36285" w14:textId="77777777" w:rsidR="007C7BAD" w:rsidRPr="009E39D9" w:rsidRDefault="007C7BAD" w:rsidP="00982803">
            <w:pPr>
              <w:pStyle w:val="CISberschrift"/>
            </w:pPr>
            <w:r>
              <w:t xml:space="preserve">Bezogene staatliche Unterstützungsleistungen </w:t>
            </w:r>
            <w:r w:rsidRPr="00BF440C">
              <w:rPr>
                <w:sz w:val="16"/>
                <w:szCs w:val="16"/>
              </w:rPr>
              <w:t>(Nachweis dem Gesuch beilegen)</w:t>
            </w:r>
          </w:p>
        </w:tc>
      </w:tr>
      <w:tr w:rsidR="007C7BAD" w:rsidRPr="002E0C03" w14:paraId="2A3CDE59" w14:textId="77777777" w:rsidTr="00D35191">
        <w:trPr>
          <w:trHeight w:val="70"/>
        </w:trPr>
        <w:tc>
          <w:tcPr>
            <w:tcW w:w="4530" w:type="dxa"/>
          </w:tcPr>
          <w:p w14:paraId="788A6F5F" w14:textId="77777777" w:rsidR="007C7BAD" w:rsidRPr="002E0C03" w:rsidRDefault="007C7BAD" w:rsidP="00D35191">
            <w:pPr>
              <w:pStyle w:val="TextTabelle"/>
            </w:pPr>
            <w:r w:rsidRPr="002E0C03">
              <w:t>Gesuchsteller/in</w:t>
            </w:r>
          </w:p>
        </w:tc>
        <w:tc>
          <w:tcPr>
            <w:tcW w:w="4531" w:type="dxa"/>
          </w:tcPr>
          <w:p w14:paraId="71DF9AA7" w14:textId="77777777" w:rsidR="007C7BAD" w:rsidRPr="002E0C03" w:rsidRDefault="00FF09EC" w:rsidP="00D35191">
            <w:pPr>
              <w:pStyle w:val="TextTabelle"/>
            </w:pPr>
            <w:r>
              <w:t>2. Elternteil</w:t>
            </w:r>
            <w:r w:rsidRPr="00FF09EC">
              <w:rPr>
                <w:sz w:val="16"/>
                <w:szCs w:val="16"/>
              </w:rPr>
              <w:t xml:space="preserve"> (nur wenn im gleichen Haushalt lebend)</w:t>
            </w:r>
          </w:p>
        </w:tc>
      </w:tr>
      <w:tr w:rsidR="007C7BAD" w14:paraId="3E58D211" w14:textId="77777777" w:rsidTr="00D35191">
        <w:trPr>
          <w:trHeight w:val="70"/>
        </w:trPr>
        <w:tc>
          <w:tcPr>
            <w:tcW w:w="4530" w:type="dxa"/>
          </w:tcPr>
          <w:p w14:paraId="7C2AC289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keine</w:t>
            </w:r>
          </w:p>
        </w:tc>
        <w:tc>
          <w:tcPr>
            <w:tcW w:w="4531" w:type="dxa"/>
          </w:tcPr>
          <w:p w14:paraId="0F76098B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keine</w:t>
            </w:r>
          </w:p>
        </w:tc>
      </w:tr>
      <w:tr w:rsidR="007C7BAD" w14:paraId="7DB4CB0A" w14:textId="77777777" w:rsidTr="00D35191">
        <w:trPr>
          <w:trHeight w:val="1015"/>
        </w:trPr>
        <w:tc>
          <w:tcPr>
            <w:tcW w:w="4530" w:type="dxa"/>
          </w:tcPr>
          <w:p w14:paraId="707FB555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Invalidenrente</w:t>
            </w:r>
          </w:p>
          <w:p w14:paraId="6E5C71F1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Ergänzungsleistungen zur IV / AHV</w:t>
            </w:r>
          </w:p>
          <w:p w14:paraId="6B8C1253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Familienergänzungsleistungen</w:t>
            </w:r>
          </w:p>
          <w:p w14:paraId="77A7EA04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Altersrente</w:t>
            </w:r>
          </w:p>
          <w:p w14:paraId="7FC9A2FF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Hinterlassenenrente</w:t>
            </w:r>
          </w:p>
          <w:p w14:paraId="757F011A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Arbeitslosenentschädigung</w:t>
            </w:r>
          </w:p>
          <w:p w14:paraId="245A3503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Prämienverbilligung der Krankenkasse</w:t>
            </w:r>
          </w:p>
          <w:p w14:paraId="33B08397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Sozialhilfe</w:t>
            </w:r>
          </w:p>
          <w:p w14:paraId="15B506FC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Andere: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5CD99DD4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Invalidenrente</w:t>
            </w:r>
          </w:p>
          <w:p w14:paraId="2388B545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Ergänzungsleistungen zur IV / AHV</w:t>
            </w:r>
          </w:p>
          <w:p w14:paraId="4E9ED715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Familienergänzungsleistungen</w:t>
            </w:r>
          </w:p>
          <w:p w14:paraId="3EAE1141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Altersrente</w:t>
            </w:r>
          </w:p>
          <w:p w14:paraId="36D8AF2C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Hinterlassenenrente</w:t>
            </w:r>
          </w:p>
          <w:p w14:paraId="31C50C8B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Arbeitslosenentschädigung</w:t>
            </w:r>
          </w:p>
          <w:p w14:paraId="6F7EF700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Prämienverbilligung der Krankenkasse</w:t>
            </w:r>
          </w:p>
          <w:p w14:paraId="74D6B847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Sozialhilfe</w:t>
            </w:r>
          </w:p>
          <w:p w14:paraId="6C68709B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Andere: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E2BA8" w14:textId="77777777" w:rsidR="007C7BAD" w:rsidRDefault="007C7BAD" w:rsidP="007C7BAD">
      <w:pPr>
        <w:pStyle w:val="CIS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C7BAD" w:rsidRPr="009E39D9" w14:paraId="14FADCC3" w14:textId="77777777" w:rsidTr="00D35191">
        <w:trPr>
          <w:trHeight w:val="187"/>
        </w:trPr>
        <w:tc>
          <w:tcPr>
            <w:tcW w:w="9061" w:type="dxa"/>
            <w:gridSpan w:val="2"/>
            <w:shd w:val="clear" w:color="auto" w:fill="C4BC96" w:themeFill="background2" w:themeFillShade="BF"/>
            <w:vAlign w:val="center"/>
          </w:tcPr>
          <w:p w14:paraId="353D8A99" w14:textId="77777777" w:rsidR="007C7BAD" w:rsidRPr="009E39D9" w:rsidRDefault="007C7BAD" w:rsidP="00982803">
            <w:pPr>
              <w:pStyle w:val="CISberschrift"/>
            </w:pPr>
            <w:r>
              <w:t xml:space="preserve">Auskunft über das Vermögen </w:t>
            </w:r>
            <w:r w:rsidRPr="008B2175">
              <w:rPr>
                <w:sz w:val="16"/>
                <w:szCs w:val="16"/>
              </w:rPr>
              <w:t>(Nachweis dem Gesuch beilegen)</w:t>
            </w:r>
          </w:p>
        </w:tc>
      </w:tr>
      <w:tr w:rsidR="007C7BAD" w:rsidRPr="001310A1" w14:paraId="54F732CD" w14:textId="77777777" w:rsidTr="00D35191">
        <w:trPr>
          <w:trHeight w:val="885"/>
        </w:trPr>
        <w:tc>
          <w:tcPr>
            <w:tcW w:w="4530" w:type="dxa"/>
          </w:tcPr>
          <w:p w14:paraId="76F3DBC2" w14:textId="77777777" w:rsidR="007C7BAD" w:rsidRPr="001310A1" w:rsidRDefault="007C7BAD" w:rsidP="00D35191">
            <w:pPr>
              <w:pStyle w:val="TextTabelle"/>
            </w:pPr>
            <w:r>
              <w:t>Vermögen / Sparguthaben</w:t>
            </w:r>
          </w:p>
        </w:tc>
        <w:tc>
          <w:tcPr>
            <w:tcW w:w="4531" w:type="dxa"/>
          </w:tcPr>
          <w:p w14:paraId="0442A727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nein, ich habe kein Vermögen</w:t>
            </w:r>
          </w:p>
          <w:p w14:paraId="0C133872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ja, ich habe ein Vermögen</w:t>
            </w:r>
          </w:p>
          <w:p w14:paraId="58692682" w14:textId="77777777" w:rsidR="007C7BAD" w:rsidRPr="001310A1" w:rsidRDefault="007C7BAD" w:rsidP="00D35191">
            <w:pPr>
              <w:pStyle w:val="TextTabelle"/>
            </w:pPr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64B9B1" w14:textId="77777777" w:rsidR="00395665" w:rsidRDefault="00395665" w:rsidP="00395665">
      <w:pPr>
        <w:pStyle w:val="Textkrper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C7BAD" w:rsidRPr="009E39D9" w14:paraId="7A02FD83" w14:textId="77777777" w:rsidTr="00D35191">
        <w:trPr>
          <w:trHeight w:val="187"/>
        </w:trPr>
        <w:tc>
          <w:tcPr>
            <w:tcW w:w="9061" w:type="dxa"/>
            <w:gridSpan w:val="2"/>
            <w:shd w:val="clear" w:color="auto" w:fill="C4BC96" w:themeFill="background2" w:themeFillShade="BF"/>
            <w:vAlign w:val="center"/>
          </w:tcPr>
          <w:p w14:paraId="75347F42" w14:textId="77777777" w:rsidR="007C7BAD" w:rsidRPr="009E39D9" w:rsidRDefault="007C7BAD" w:rsidP="00982803">
            <w:pPr>
              <w:pStyle w:val="CISberschrift"/>
            </w:pPr>
            <w:r>
              <w:lastRenderedPageBreak/>
              <w:t xml:space="preserve">Auskunft über die Einnahmen </w:t>
            </w:r>
            <w:r w:rsidRPr="00535037">
              <w:rPr>
                <w:sz w:val="16"/>
                <w:szCs w:val="16"/>
              </w:rPr>
              <w:t>(Nachweis dem Gesuch beilegen)</w:t>
            </w:r>
          </w:p>
        </w:tc>
      </w:tr>
      <w:tr w:rsidR="007C7BAD" w:rsidRPr="001310A1" w14:paraId="2FB9AA9A" w14:textId="77777777" w:rsidTr="00D35191">
        <w:trPr>
          <w:trHeight w:val="885"/>
        </w:trPr>
        <w:tc>
          <w:tcPr>
            <w:tcW w:w="4530" w:type="dxa"/>
          </w:tcPr>
          <w:p w14:paraId="5FC47237" w14:textId="77777777" w:rsidR="007C7BAD" w:rsidRDefault="007C7BAD" w:rsidP="00D35191">
            <w:pPr>
              <w:pStyle w:val="TextTabelle"/>
              <w:rPr>
                <w:sz w:val="16"/>
                <w:szCs w:val="16"/>
              </w:rPr>
            </w:pPr>
            <w:r>
              <w:t xml:space="preserve">Monatliche Nettoeinnahmen </w:t>
            </w:r>
            <w:r w:rsidRPr="0039550F">
              <w:rPr>
                <w:sz w:val="16"/>
                <w:szCs w:val="16"/>
              </w:rPr>
              <w:t>(Gesuchsteller/in)</w:t>
            </w:r>
          </w:p>
          <w:p w14:paraId="0E5E89EA" w14:textId="77777777" w:rsidR="007C7BAD" w:rsidRPr="0039550F" w:rsidRDefault="007C7BAD" w:rsidP="00407FD3">
            <w:pPr>
              <w:pStyle w:val="TextTabelle"/>
              <w:rPr>
                <w:sz w:val="16"/>
                <w:szCs w:val="16"/>
              </w:rPr>
            </w:pPr>
            <w:r>
              <w:t xml:space="preserve">Monatliche Nettoeinnahmen </w:t>
            </w:r>
            <w:r w:rsidRPr="00A66AFC">
              <w:rPr>
                <w:sz w:val="16"/>
                <w:szCs w:val="16"/>
              </w:rPr>
              <w:t>(</w:t>
            </w:r>
            <w:r w:rsidR="00407FD3" w:rsidRPr="00A66AFC">
              <w:rPr>
                <w:sz w:val="16"/>
                <w:szCs w:val="16"/>
              </w:rPr>
              <w:t>2. Elternteil / (nur wenn im gleichen Haushalt lebend)</w:t>
            </w:r>
          </w:p>
        </w:tc>
        <w:tc>
          <w:tcPr>
            <w:tcW w:w="4531" w:type="dxa"/>
          </w:tcPr>
          <w:p w14:paraId="5BDD98FE" w14:textId="77777777" w:rsidR="007C7BAD" w:rsidRDefault="007C7BAD" w:rsidP="00D35191">
            <w:pPr>
              <w:pStyle w:val="TextTabelle"/>
            </w:pPr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4330F2" w14:textId="77777777" w:rsidR="007C7BAD" w:rsidRPr="001310A1" w:rsidRDefault="007C7BAD" w:rsidP="00D35191">
            <w:pPr>
              <w:pStyle w:val="TextTabelle"/>
            </w:pPr>
            <w:r>
              <w:t xml:space="preserve">Fr.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D2A500" w14:textId="77777777" w:rsidR="007C7BAD" w:rsidRDefault="007C7BAD" w:rsidP="007C7BAD">
      <w:pPr>
        <w:pStyle w:val="CIS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7BAD" w:rsidRPr="009E39D9" w14:paraId="13636670" w14:textId="77777777" w:rsidTr="00D35191">
        <w:trPr>
          <w:trHeight w:val="187"/>
        </w:trPr>
        <w:tc>
          <w:tcPr>
            <w:tcW w:w="9061" w:type="dxa"/>
            <w:shd w:val="clear" w:color="auto" w:fill="C4BC96" w:themeFill="background2" w:themeFillShade="BF"/>
            <w:vAlign w:val="center"/>
          </w:tcPr>
          <w:p w14:paraId="2C109651" w14:textId="77777777" w:rsidR="007C7BAD" w:rsidRPr="009E39D9" w:rsidRDefault="007C7BAD" w:rsidP="00982803">
            <w:pPr>
              <w:pStyle w:val="CISberschrift"/>
            </w:pPr>
            <w:r>
              <w:t xml:space="preserve">Dem Gesuch sind folgende Unterlagen </w:t>
            </w:r>
            <w:r w:rsidRPr="004B05B2">
              <w:t>aller im gleichen Haushalt lebenden Personen beizulegen:</w:t>
            </w:r>
          </w:p>
        </w:tc>
      </w:tr>
      <w:tr w:rsidR="007C7BAD" w:rsidRPr="001310A1" w14:paraId="2173ED57" w14:textId="77777777" w:rsidTr="00D35191">
        <w:trPr>
          <w:trHeight w:val="885"/>
        </w:trPr>
        <w:tc>
          <w:tcPr>
            <w:tcW w:w="9061" w:type="dxa"/>
          </w:tcPr>
          <w:p w14:paraId="675DA0D4" w14:textId="77777777" w:rsidR="007C7BAD" w:rsidRPr="002E2691" w:rsidRDefault="007C7BAD" w:rsidP="00D35191">
            <w:pPr>
              <w:pStyle w:val="TextTabelle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Lohnabrechnung der letzten 3 Monate </w:t>
            </w:r>
            <w:r>
              <w:rPr>
                <w:sz w:val="16"/>
                <w:szCs w:val="16"/>
              </w:rPr>
              <w:t>(Erwerbstätige)</w:t>
            </w:r>
          </w:p>
          <w:p w14:paraId="0DEFC7D0" w14:textId="77777777" w:rsidR="007C7BAD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Kontoauszüge (Bewegungen) der letzten 3 Monate</w:t>
            </w:r>
          </w:p>
          <w:p w14:paraId="42D129D0" w14:textId="77777777" w:rsidR="007C7BAD" w:rsidRDefault="007C7BAD" w:rsidP="00D35191">
            <w:pPr>
              <w:pStyle w:val="TextTabelle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Nachweis über bezogene staatliche Unterstützungsleistungen </w:t>
            </w:r>
            <w:r>
              <w:rPr>
                <w:sz w:val="16"/>
                <w:szCs w:val="16"/>
              </w:rPr>
              <w:t>(falls bezogen werden)</w:t>
            </w:r>
          </w:p>
          <w:p w14:paraId="6D3DF3B1" w14:textId="77777777" w:rsidR="007C7BAD" w:rsidRPr="00FB5ACA" w:rsidRDefault="007C7BAD" w:rsidP="00D35191">
            <w:pPr>
              <w:pStyle w:val="CISTextkrper"/>
              <w:rPr>
                <w:szCs w:val="20"/>
              </w:rPr>
            </w:pPr>
            <w:r w:rsidRPr="00FB5AC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AC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B5ACA">
              <w:rPr>
                <w:szCs w:val="20"/>
              </w:rPr>
              <w:fldChar w:fldCharType="end"/>
            </w:r>
            <w:r w:rsidRPr="00FB5ACA">
              <w:rPr>
                <w:szCs w:val="20"/>
              </w:rPr>
              <w:t xml:space="preserve"> Informationen über Einkünfte aus allfälligen weiteren Unterhaltszahlungen</w:t>
            </w:r>
          </w:p>
          <w:p w14:paraId="7CBAB30D" w14:textId="77777777" w:rsidR="007C7BAD" w:rsidRPr="001310A1" w:rsidRDefault="007C7BAD" w:rsidP="00D35191">
            <w:pPr>
              <w:pStyle w:val="Text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Letzte definitive Steuerveranlagung</w:t>
            </w:r>
          </w:p>
        </w:tc>
      </w:tr>
    </w:tbl>
    <w:p w14:paraId="7764E091" w14:textId="77777777" w:rsidR="007C7BAD" w:rsidRDefault="007C7BAD" w:rsidP="007C7BAD">
      <w:pPr>
        <w:pStyle w:val="CISTextkrper"/>
      </w:pPr>
    </w:p>
    <w:p w14:paraId="74082331" w14:textId="77777777" w:rsidR="007C7BAD" w:rsidRPr="001D42CF" w:rsidRDefault="007C7BAD" w:rsidP="007C7BAD">
      <w:pPr>
        <w:pStyle w:val="CISTextkrperkursiv"/>
        <w:rPr>
          <w:sz w:val="20"/>
          <w:szCs w:val="20"/>
        </w:rPr>
      </w:pPr>
      <w:r w:rsidRPr="001D42CF">
        <w:rPr>
          <w:sz w:val="20"/>
          <w:szCs w:val="20"/>
        </w:rPr>
        <w:t>Mit meiner Unterschrift bestätige ich, dass ich wahrheitsgetreue und vollständige Angaben gemacht habe. Es besteht kein Rechtsanspruch auf Erlass der Kosten für die Ausarbeitung eines Unterhaltsvertrages.</w:t>
      </w:r>
    </w:p>
    <w:p w14:paraId="773B0D34" w14:textId="77777777" w:rsidR="007C7BAD" w:rsidRDefault="007C7BAD" w:rsidP="007C7BAD">
      <w:pPr>
        <w:pStyle w:val="CISTextkrper"/>
      </w:pPr>
    </w:p>
    <w:p w14:paraId="2F766E37" w14:textId="77777777" w:rsidR="007C0214" w:rsidRDefault="007C0214" w:rsidP="007C7BAD">
      <w:pPr>
        <w:pStyle w:val="CISTextkrper"/>
      </w:pPr>
    </w:p>
    <w:p w14:paraId="6D6F043A" w14:textId="77777777" w:rsidR="007C7BAD" w:rsidRDefault="007C7BAD" w:rsidP="007C7BAD">
      <w:pPr>
        <w:pStyle w:val="CISUnterschrift"/>
      </w:pPr>
      <w:r>
        <w:t>Datum</w:t>
      </w:r>
      <w:r>
        <w:tab/>
      </w:r>
      <w:r>
        <w:tab/>
        <w:t>Unterschrift Gesuchsteller/in</w:t>
      </w:r>
    </w:p>
    <w:p w14:paraId="57021383" w14:textId="77777777" w:rsidR="007C7BAD" w:rsidRDefault="007C7BAD" w:rsidP="007C7BAD">
      <w:pPr>
        <w:pStyle w:val="CISKopiean"/>
      </w:pPr>
      <w:r>
        <w:t>……………………………………………………</w:t>
      </w:r>
      <w:r>
        <w:tab/>
      </w:r>
      <w:r>
        <w:tab/>
        <w:t>…………………………………………………..</w:t>
      </w:r>
    </w:p>
    <w:p w14:paraId="05B37EE8" w14:textId="77777777" w:rsidR="007C7BAD" w:rsidRPr="00937F61" w:rsidRDefault="007C7BAD" w:rsidP="007C7BAD">
      <w:pPr>
        <w:pStyle w:val="CISTextkrper"/>
      </w:pPr>
    </w:p>
    <w:p w14:paraId="5218367D" w14:textId="77777777" w:rsidR="007C7BAD" w:rsidRDefault="007C7BAD" w:rsidP="007C7BAD">
      <w:pPr>
        <w:pStyle w:val="CISUnterschrift"/>
      </w:pPr>
      <w:r>
        <w:tab/>
      </w:r>
      <w:r>
        <w:tab/>
        <w:t xml:space="preserve">Unterschrift </w:t>
      </w:r>
      <w:r w:rsidR="00634EA2">
        <w:t>2. Elternteil</w:t>
      </w:r>
      <w:r w:rsidR="00634EA2">
        <w:br/>
      </w:r>
      <w:r w:rsidR="00634EA2">
        <w:tab/>
      </w:r>
      <w:r w:rsidR="00634EA2">
        <w:tab/>
      </w:r>
      <w:r w:rsidR="00634EA2" w:rsidRPr="00FF09EC">
        <w:rPr>
          <w:sz w:val="16"/>
          <w:szCs w:val="16"/>
        </w:rPr>
        <w:t>(nur wenn im gleichen Haushalt lebend)</w:t>
      </w:r>
    </w:p>
    <w:p w14:paraId="05EF39B2" w14:textId="77777777" w:rsidR="007C7BAD" w:rsidRDefault="007C7BAD" w:rsidP="007C7BAD">
      <w:pPr>
        <w:pStyle w:val="CISKopiean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458524CD" w14:textId="77777777" w:rsidR="007C7BAD" w:rsidRDefault="007C7BAD" w:rsidP="007C7BAD">
      <w:pPr>
        <w:pStyle w:val="CISTextkrper"/>
      </w:pPr>
    </w:p>
    <w:p w14:paraId="1FE19CB9" w14:textId="77777777" w:rsidR="007C7BAD" w:rsidRDefault="007C7BAD" w:rsidP="007C7BAD">
      <w:pPr>
        <w:pStyle w:val="CISTextkrper"/>
      </w:pPr>
    </w:p>
    <w:p w14:paraId="2D462D4A" w14:textId="77777777" w:rsidR="007C7BAD" w:rsidRPr="008C470D" w:rsidRDefault="007C7BAD" w:rsidP="007C7BAD">
      <w:pPr>
        <w:pStyle w:val="CISTextkrperfett"/>
        <w:rPr>
          <w:sz w:val="20"/>
          <w:szCs w:val="20"/>
        </w:rPr>
      </w:pPr>
      <w:r w:rsidRPr="008C470D">
        <w:rPr>
          <w:sz w:val="20"/>
          <w:szCs w:val="20"/>
        </w:rPr>
        <w:t>Bitte senden Sie das Gesuch an folgende Adresse:</w:t>
      </w:r>
    </w:p>
    <w:p w14:paraId="78443FAE" w14:textId="77777777" w:rsidR="007C7BAD" w:rsidRDefault="007C7BAD" w:rsidP="007C7BAD">
      <w:pPr>
        <w:pStyle w:val="CISAdresse1Kopfzeile"/>
        <w:rPr>
          <w:sz w:val="20"/>
          <w:szCs w:val="20"/>
        </w:rPr>
      </w:pPr>
    </w:p>
    <w:p w14:paraId="6D4BE135" w14:textId="77777777" w:rsidR="007C7BAD" w:rsidRPr="00937F61" w:rsidRDefault="007C7BAD" w:rsidP="007C7BAD">
      <w:pPr>
        <w:pStyle w:val="CISAdresse1Kopfzeile"/>
        <w:rPr>
          <w:sz w:val="20"/>
          <w:szCs w:val="20"/>
        </w:rPr>
      </w:pPr>
      <w:r w:rsidRPr="00937F61">
        <w:rPr>
          <w:sz w:val="20"/>
          <w:szCs w:val="20"/>
        </w:rPr>
        <w:t xml:space="preserve">Amt für </w:t>
      </w:r>
      <w:r w:rsidR="0031136B">
        <w:rPr>
          <w:sz w:val="20"/>
          <w:szCs w:val="20"/>
        </w:rPr>
        <w:t>Gesellschaft und Soziales</w:t>
      </w:r>
    </w:p>
    <w:p w14:paraId="130B96C8" w14:textId="77777777" w:rsidR="007C7BAD" w:rsidRPr="00937F61" w:rsidRDefault="002E0191" w:rsidP="007C7BAD">
      <w:pPr>
        <w:pStyle w:val="CISAdresse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Soziale </w:t>
      </w:r>
      <w:r w:rsidR="0031136B">
        <w:rPr>
          <w:sz w:val="20"/>
          <w:szCs w:val="20"/>
        </w:rPr>
        <w:t>Leistungen</w:t>
      </w:r>
    </w:p>
    <w:p w14:paraId="3EA4391E" w14:textId="77777777" w:rsidR="007C7BAD" w:rsidRPr="00937F61" w:rsidRDefault="007C7BAD" w:rsidP="007C7BAD">
      <w:pPr>
        <w:pStyle w:val="CISAdresse"/>
        <w:ind w:firstLine="0"/>
        <w:rPr>
          <w:sz w:val="20"/>
          <w:szCs w:val="20"/>
        </w:rPr>
      </w:pPr>
      <w:r w:rsidRPr="00937F61">
        <w:rPr>
          <w:sz w:val="20"/>
          <w:szCs w:val="20"/>
        </w:rPr>
        <w:t>Ambassadorenhof</w:t>
      </w:r>
    </w:p>
    <w:p w14:paraId="3D301229" w14:textId="77777777" w:rsidR="007C7BAD" w:rsidRPr="00937F61" w:rsidRDefault="007C7BAD" w:rsidP="007C7BAD">
      <w:pPr>
        <w:pStyle w:val="CISAdresse"/>
        <w:ind w:firstLine="0"/>
        <w:rPr>
          <w:sz w:val="20"/>
          <w:szCs w:val="20"/>
        </w:rPr>
      </w:pPr>
      <w:r w:rsidRPr="00937F61">
        <w:rPr>
          <w:sz w:val="20"/>
          <w:szCs w:val="20"/>
        </w:rPr>
        <w:t>Riedholzplatz 3</w:t>
      </w:r>
    </w:p>
    <w:p w14:paraId="783575B3" w14:textId="77777777" w:rsidR="007C7BAD" w:rsidRPr="00937F61" w:rsidRDefault="007C7BAD" w:rsidP="007C7BAD">
      <w:pPr>
        <w:pStyle w:val="CISAdresse"/>
        <w:ind w:firstLine="0"/>
        <w:rPr>
          <w:sz w:val="20"/>
          <w:szCs w:val="20"/>
        </w:rPr>
      </w:pPr>
      <w:r w:rsidRPr="00937F61">
        <w:rPr>
          <w:sz w:val="20"/>
          <w:szCs w:val="20"/>
        </w:rPr>
        <w:t>4509 Solothurn</w:t>
      </w:r>
    </w:p>
    <w:p w14:paraId="35F146D2" w14:textId="77777777" w:rsidR="007C7BAD" w:rsidRDefault="007C7BAD" w:rsidP="007C7BAD">
      <w:pPr>
        <w:widowControl/>
        <w:spacing w:line="240" w:lineRule="auto"/>
      </w:pPr>
    </w:p>
    <w:p w14:paraId="0436A442" w14:textId="77777777" w:rsidR="00DA18A1" w:rsidRPr="003751FD" w:rsidRDefault="00DA18A1" w:rsidP="00DA18A1">
      <w:pPr>
        <w:pStyle w:val="CISTextkrper"/>
        <w:ind w:left="-426"/>
      </w:pPr>
    </w:p>
    <w:sectPr w:rsidR="00DA18A1" w:rsidRPr="003751FD" w:rsidSect="00DB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5DDA" w14:textId="77777777" w:rsidR="00581AAD" w:rsidRDefault="00581AAD">
      <w:r>
        <w:separator/>
      </w:r>
    </w:p>
  </w:endnote>
  <w:endnote w:type="continuationSeparator" w:id="0">
    <w:p w14:paraId="6D8D27CB" w14:textId="77777777" w:rsidR="00581AAD" w:rsidRDefault="0058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utiger LT Com 55 Roman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18B" w14:textId="77777777" w:rsidR="003A62C2" w:rsidRDefault="003A62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262" w14:textId="77777777" w:rsidR="001211A8" w:rsidRDefault="001211A8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9211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92114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C2A2" w14:textId="77777777" w:rsidR="003A62C2" w:rsidRDefault="003A6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D6A2" w14:textId="77777777" w:rsidR="00581AAD" w:rsidRDefault="00581AAD">
      <w:r>
        <w:separator/>
      </w:r>
    </w:p>
  </w:footnote>
  <w:footnote w:type="continuationSeparator" w:id="0">
    <w:p w14:paraId="7594B967" w14:textId="77777777" w:rsidR="00581AAD" w:rsidRDefault="00581AAD">
      <w:r>
        <w:continuationSeparator/>
      </w:r>
    </w:p>
  </w:footnote>
  <w:footnote w:id="1">
    <w:p w14:paraId="271D8D5B" w14:textId="77777777" w:rsidR="0060341E" w:rsidRPr="00BC2783" w:rsidRDefault="0060341E" w:rsidP="0060341E">
      <w:pPr>
        <w:pStyle w:val="Funotentext"/>
        <w:rPr>
          <w:sz w:val="18"/>
          <w:szCs w:val="18"/>
        </w:rPr>
      </w:pPr>
      <w:r w:rsidRPr="00BC2783">
        <w:rPr>
          <w:rStyle w:val="Funotenzeichen"/>
          <w:sz w:val="18"/>
          <w:szCs w:val="18"/>
        </w:rPr>
        <w:footnoteRef/>
      </w:r>
      <w:r w:rsidRPr="00BC2783">
        <w:rPr>
          <w:sz w:val="18"/>
          <w:szCs w:val="18"/>
        </w:rPr>
        <w:t xml:space="preserve"> Eine aktuelle Liste der anerkannten Beratungsstellen findet sich auf der Webseite </w:t>
      </w:r>
      <w:hyperlink r:id="rId1" w:history="1">
        <w:r w:rsidR="003A62C2" w:rsidRPr="003A62C2">
          <w:rPr>
            <w:rStyle w:val="Hyperlink"/>
            <w:sz w:val="18"/>
            <w:szCs w:val="18"/>
          </w:rPr>
          <w:t>kesb.so.ch</w:t>
        </w:r>
      </w:hyperlink>
      <w:r w:rsidR="003A62C2">
        <w:rPr>
          <w:sz w:val="18"/>
          <w:szCs w:val="18"/>
        </w:rPr>
        <w:t xml:space="preserve"> </w:t>
      </w:r>
      <w:r w:rsidR="00DF44E8" w:rsidRPr="00DF44E8">
        <w:rPr>
          <w:sz w:val="18"/>
          <w:szCs w:val="18"/>
        </w:rPr>
        <w:t>(</w:t>
      </w:r>
      <w:r w:rsidR="0031136B">
        <w:rPr>
          <w:sz w:val="18"/>
          <w:szCs w:val="18"/>
        </w:rPr>
        <w:t>Kinder und Jugendliche, Unterhalt</w:t>
      </w:r>
      <w:r w:rsidR="00DF44E8" w:rsidRPr="00DF44E8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9BEF" w14:textId="77777777" w:rsidR="003A62C2" w:rsidRDefault="003A62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D11A" w14:textId="77777777" w:rsidR="001211A8" w:rsidRDefault="003A53FC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78134053" wp14:editId="1597A3C5">
          <wp:extent cx="2169795" cy="19939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57956" w14:textId="77777777" w:rsidR="001211A8" w:rsidRDefault="001211A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EACF" w14:textId="77777777" w:rsidR="00C73312" w:rsidRDefault="003A53FC" w:rsidP="00261D5A">
    <w:pPr>
      <w:pStyle w:val="CISAdresse1Kopfzeile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727A87" wp14:editId="43D3959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Text2"/>
    <w:r w:rsidR="00C73312">
      <w:t xml:space="preserve">Amt für </w:t>
    </w:r>
    <w:bookmarkEnd w:id="3"/>
    <w:r w:rsidR="003A62C2">
      <w:t>Gesellschaft und Soziales</w:t>
    </w:r>
  </w:p>
  <w:p w14:paraId="471DE1CA" w14:textId="77777777" w:rsidR="00C73312" w:rsidRDefault="00C73312" w:rsidP="00261D5A">
    <w:pPr>
      <w:pStyle w:val="CISAdresse"/>
    </w:pPr>
    <w:bookmarkStart w:id="4" w:name="Text3"/>
    <w:r>
      <w:t xml:space="preserve">Soziale </w:t>
    </w:r>
    <w:bookmarkEnd w:id="4"/>
    <w:r w:rsidR="003A62C2">
      <w:t>Leistungen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627929">
    <w:abstractNumId w:val="9"/>
  </w:num>
  <w:num w:numId="2" w16cid:durableId="1018238693">
    <w:abstractNumId w:val="7"/>
  </w:num>
  <w:num w:numId="3" w16cid:durableId="1930968718">
    <w:abstractNumId w:val="6"/>
  </w:num>
  <w:num w:numId="4" w16cid:durableId="1601569684">
    <w:abstractNumId w:val="5"/>
  </w:num>
  <w:num w:numId="5" w16cid:durableId="1372536684">
    <w:abstractNumId w:val="4"/>
  </w:num>
  <w:num w:numId="6" w16cid:durableId="724717473">
    <w:abstractNumId w:val="8"/>
  </w:num>
  <w:num w:numId="7" w16cid:durableId="1180388348">
    <w:abstractNumId w:val="3"/>
  </w:num>
  <w:num w:numId="8" w16cid:durableId="1805271489">
    <w:abstractNumId w:val="2"/>
  </w:num>
  <w:num w:numId="9" w16cid:durableId="2070302212">
    <w:abstractNumId w:val="1"/>
  </w:num>
  <w:num w:numId="10" w16cid:durableId="1149008478">
    <w:abstractNumId w:val="0"/>
  </w:num>
  <w:num w:numId="11" w16cid:durableId="1925845346">
    <w:abstractNumId w:val="21"/>
  </w:num>
  <w:num w:numId="12" w16cid:durableId="1344631337">
    <w:abstractNumId w:val="16"/>
  </w:num>
  <w:num w:numId="13" w16cid:durableId="243105782">
    <w:abstractNumId w:val="12"/>
  </w:num>
  <w:num w:numId="14" w16cid:durableId="1749838778">
    <w:abstractNumId w:val="27"/>
  </w:num>
  <w:num w:numId="15" w16cid:durableId="2044934929">
    <w:abstractNumId w:val="17"/>
  </w:num>
  <w:num w:numId="16" w16cid:durableId="1123961710">
    <w:abstractNumId w:val="14"/>
  </w:num>
  <w:num w:numId="17" w16cid:durableId="1012563101">
    <w:abstractNumId w:val="18"/>
  </w:num>
  <w:num w:numId="18" w16cid:durableId="1015962754">
    <w:abstractNumId w:val="29"/>
  </w:num>
  <w:num w:numId="19" w16cid:durableId="1412236734">
    <w:abstractNumId w:val="31"/>
  </w:num>
  <w:num w:numId="20" w16cid:durableId="2140102615">
    <w:abstractNumId w:val="23"/>
  </w:num>
  <w:num w:numId="21" w16cid:durableId="286744283">
    <w:abstractNumId w:val="30"/>
  </w:num>
  <w:num w:numId="22" w16cid:durableId="138957008">
    <w:abstractNumId w:val="28"/>
  </w:num>
  <w:num w:numId="23" w16cid:durableId="565068689">
    <w:abstractNumId w:val="19"/>
  </w:num>
  <w:num w:numId="24" w16cid:durableId="414476283">
    <w:abstractNumId w:val="10"/>
  </w:num>
  <w:num w:numId="25" w16cid:durableId="114102524">
    <w:abstractNumId w:val="26"/>
  </w:num>
  <w:num w:numId="26" w16cid:durableId="1597133695">
    <w:abstractNumId w:val="13"/>
  </w:num>
  <w:num w:numId="27" w16cid:durableId="1714765916">
    <w:abstractNumId w:val="11"/>
  </w:num>
  <w:num w:numId="28" w16cid:durableId="649134854">
    <w:abstractNumId w:val="25"/>
  </w:num>
  <w:num w:numId="29" w16cid:durableId="1770664819">
    <w:abstractNumId w:val="24"/>
  </w:num>
  <w:num w:numId="30" w16cid:durableId="1328244182">
    <w:abstractNumId w:val="15"/>
  </w:num>
  <w:num w:numId="31" w16cid:durableId="2140175001">
    <w:abstractNumId w:val="32"/>
  </w:num>
  <w:num w:numId="32" w16cid:durableId="1250433421">
    <w:abstractNumId w:val="20"/>
  </w:num>
  <w:num w:numId="33" w16cid:durableId="7737437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xgKo9Ae50lRfVDzmpCgz2woy0STGZKcGbLRdcPrlxJvstdv7KNOoXHXV2KWYtwu3TqG/t5vses+PX2bK2ITQ0g==" w:salt="W3mGjPqCKel37uk/gWAjEA==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AD"/>
    <w:rsid w:val="00015EA5"/>
    <w:rsid w:val="000A04B1"/>
    <w:rsid w:val="000B202C"/>
    <w:rsid w:val="001211A8"/>
    <w:rsid w:val="001513DA"/>
    <w:rsid w:val="00175693"/>
    <w:rsid w:val="00180442"/>
    <w:rsid w:val="001F597F"/>
    <w:rsid w:val="00210EDF"/>
    <w:rsid w:val="002239DB"/>
    <w:rsid w:val="00256008"/>
    <w:rsid w:val="002C0C3C"/>
    <w:rsid w:val="002C2D73"/>
    <w:rsid w:val="002E0191"/>
    <w:rsid w:val="003104F6"/>
    <w:rsid w:val="0031136B"/>
    <w:rsid w:val="00320061"/>
    <w:rsid w:val="003751FD"/>
    <w:rsid w:val="00395665"/>
    <w:rsid w:val="003A53FC"/>
    <w:rsid w:val="003A62C2"/>
    <w:rsid w:val="003A7872"/>
    <w:rsid w:val="004010D0"/>
    <w:rsid w:val="00407FD3"/>
    <w:rsid w:val="00454E45"/>
    <w:rsid w:val="00472484"/>
    <w:rsid w:val="0048566D"/>
    <w:rsid w:val="0048659F"/>
    <w:rsid w:val="004F6A54"/>
    <w:rsid w:val="00535037"/>
    <w:rsid w:val="00581AAD"/>
    <w:rsid w:val="005905BF"/>
    <w:rsid w:val="00592114"/>
    <w:rsid w:val="005939A9"/>
    <w:rsid w:val="005C10E0"/>
    <w:rsid w:val="005C29A2"/>
    <w:rsid w:val="005F36A6"/>
    <w:rsid w:val="0060341E"/>
    <w:rsid w:val="0062309A"/>
    <w:rsid w:val="00634EA2"/>
    <w:rsid w:val="00673C76"/>
    <w:rsid w:val="006C5326"/>
    <w:rsid w:val="00765DB8"/>
    <w:rsid w:val="007C0214"/>
    <w:rsid w:val="007C7BAD"/>
    <w:rsid w:val="0083576C"/>
    <w:rsid w:val="00837D55"/>
    <w:rsid w:val="00851769"/>
    <w:rsid w:val="00851C1B"/>
    <w:rsid w:val="008B2175"/>
    <w:rsid w:val="008C3F92"/>
    <w:rsid w:val="008D369D"/>
    <w:rsid w:val="008F01D1"/>
    <w:rsid w:val="00906041"/>
    <w:rsid w:val="00926539"/>
    <w:rsid w:val="00933DEB"/>
    <w:rsid w:val="009608EE"/>
    <w:rsid w:val="00982803"/>
    <w:rsid w:val="009D341B"/>
    <w:rsid w:val="00A35499"/>
    <w:rsid w:val="00A52346"/>
    <w:rsid w:val="00A66AFC"/>
    <w:rsid w:val="00A71770"/>
    <w:rsid w:val="00AA4610"/>
    <w:rsid w:val="00AA6BDA"/>
    <w:rsid w:val="00AE6218"/>
    <w:rsid w:val="00B022EA"/>
    <w:rsid w:val="00B31FF5"/>
    <w:rsid w:val="00B52AE4"/>
    <w:rsid w:val="00C63716"/>
    <w:rsid w:val="00C73312"/>
    <w:rsid w:val="00CB5690"/>
    <w:rsid w:val="00CD0109"/>
    <w:rsid w:val="00CE00C1"/>
    <w:rsid w:val="00D6759C"/>
    <w:rsid w:val="00D93229"/>
    <w:rsid w:val="00DA18A1"/>
    <w:rsid w:val="00DB0BE1"/>
    <w:rsid w:val="00DB6B78"/>
    <w:rsid w:val="00DE5D69"/>
    <w:rsid w:val="00DF44E8"/>
    <w:rsid w:val="00E85478"/>
    <w:rsid w:val="00EE33A1"/>
    <w:rsid w:val="00F8530B"/>
    <w:rsid w:val="00FA0C89"/>
    <w:rsid w:val="00FC1D6D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94FA7F"/>
  <w15:docId w15:val="{D7FB7209-A6D0-4491-81F7-F419364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BAD"/>
    <w:pPr>
      <w:widowControl w:val="0"/>
      <w:spacing w:line="276" w:lineRule="auto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DA18A1"/>
    <w:pPr>
      <w:tabs>
        <w:tab w:val="left" w:pos="1134"/>
      </w:tabs>
      <w:spacing w:line="220" w:lineRule="exact"/>
      <w:ind w:right="1474" w:firstLine="454"/>
    </w:pPr>
    <w:rPr>
      <w:i/>
      <w:sz w:val="18"/>
    </w:rPr>
  </w:style>
  <w:style w:type="paragraph" w:styleId="Textkrper">
    <w:name w:val="Body Text"/>
    <w:basedOn w:val="Standard"/>
    <w:link w:val="TextkrperZchn1"/>
    <w:autoRedefine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rsid w:val="00982803"/>
    <w:pPr>
      <w:spacing w:before="600" w:after="24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link w:val="CISTextkrperZchn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rsid w:val="00982803"/>
    <w:pPr>
      <w:spacing w:before="160" w:after="80"/>
    </w:pPr>
    <w:rPr>
      <w:b/>
      <w:color w:val="FFFFFF" w:themeColor="background1"/>
      <w:szCs w:val="20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9608EE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7C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elle">
    <w:name w:val="Text_Tabelle"/>
    <w:basedOn w:val="CISTextkrper"/>
    <w:link w:val="TextTabelleZchn"/>
    <w:qFormat/>
    <w:rsid w:val="007C7BAD"/>
    <w:pPr>
      <w:spacing w:before="120"/>
    </w:pPr>
  </w:style>
  <w:style w:type="character" w:customStyle="1" w:styleId="TextkrperZchn1">
    <w:name w:val="Textkörper Zchn1"/>
    <w:basedOn w:val="Absatz-Standardschriftart"/>
    <w:link w:val="Textkrper"/>
    <w:rsid w:val="007C7BAD"/>
    <w:rPr>
      <w:rFonts w:ascii="Frutiger LT Com 55 Roman" w:eastAsia="Andale Sans UI" w:hAnsi="Frutiger LT Com 55 Roman"/>
      <w:szCs w:val="24"/>
    </w:rPr>
  </w:style>
  <w:style w:type="character" w:customStyle="1" w:styleId="CISTextkrperZchn">
    <w:name w:val="CIS_Textkörper Zchn"/>
    <w:basedOn w:val="TextkrperZchn1"/>
    <w:link w:val="CISTextkrper"/>
    <w:rsid w:val="007C7BAD"/>
    <w:rPr>
      <w:rFonts w:ascii="Frutiger LT Com 55 Roman" w:eastAsia="Andale Sans UI" w:hAnsi="Frutiger LT Com 55 Roman"/>
      <w:szCs w:val="24"/>
    </w:rPr>
  </w:style>
  <w:style w:type="character" w:customStyle="1" w:styleId="TextTabelleZchn">
    <w:name w:val="Text_Tabelle Zchn"/>
    <w:basedOn w:val="CISTextkrperZchn"/>
    <w:link w:val="TextTabelle"/>
    <w:rsid w:val="007C7BAD"/>
    <w:rPr>
      <w:rFonts w:ascii="Frutiger LT Com 55 Roman" w:eastAsia="Andale Sans UI" w:hAnsi="Frutiger LT Com 55 Roman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341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341E"/>
    <w:rPr>
      <w:rFonts w:ascii="Frutiger LT Com 55 Roman" w:eastAsia="Andale Sans UI" w:hAnsi="Frutiger LT Com 55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603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.ch/verwaltung/departement-des-innern/kindes-und-erwachsenenschutz/kinder-und-jugendliche/unterhal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gsaa\AMT\basis_vorlage_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V:\Igsaa\AMT\basis_vorlage_leer.dotx</Template>
  <TotalTime>0</TotalTime>
  <Pages>3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Loeffel Nils</dc:creator>
  <cp:lastModifiedBy>Claudia Meschi</cp:lastModifiedBy>
  <cp:revision>2</cp:revision>
  <cp:lastPrinted>2018-04-12T07:17:00Z</cp:lastPrinted>
  <dcterms:created xsi:type="dcterms:W3CDTF">2023-05-09T12:28:00Z</dcterms:created>
  <dcterms:modified xsi:type="dcterms:W3CDTF">2023-05-09T12:28:00Z</dcterms:modified>
</cp:coreProperties>
</file>